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04" w:rsidRDefault="00522204" w:rsidP="00522204">
      <w:bookmarkStart w:id="0" w:name="_GoBack"/>
      <w:bookmarkEnd w:id="0"/>
    </w:p>
    <w:p w:rsidR="00522204" w:rsidRPr="00522204" w:rsidRDefault="00522204" w:rsidP="00522204">
      <w:pPr>
        <w:jc w:val="center"/>
        <w:rPr>
          <w:rFonts w:ascii="Arial" w:hAnsi="Arial" w:cs="Arial"/>
          <w:b/>
          <w:sz w:val="52"/>
          <w:szCs w:val="52"/>
        </w:rPr>
      </w:pPr>
      <w:r w:rsidRPr="00522204">
        <w:rPr>
          <w:rFonts w:ascii="Arial" w:hAnsi="Arial" w:cs="Arial"/>
          <w:b/>
          <w:sz w:val="52"/>
          <w:szCs w:val="52"/>
        </w:rPr>
        <w:t>Life Cycle Chart</w:t>
      </w:r>
    </w:p>
    <w:p w:rsidR="00522204" w:rsidRDefault="00522204" w:rsidP="00522204"/>
    <w:p w:rsidR="00522204" w:rsidRDefault="00522204" w:rsidP="00522204"/>
    <w:p w:rsidR="00522204" w:rsidRDefault="00522204" w:rsidP="00522204"/>
    <w:p w:rsidR="00522204" w:rsidRDefault="00522204" w:rsidP="00522204"/>
    <w:p w:rsidR="00F1113C" w:rsidRPr="00522204" w:rsidRDefault="00C73527" w:rsidP="00522204">
      <w:r>
        <w:rPr>
          <w:noProof/>
        </w:rPr>
        <mc:AlternateContent>
          <mc:Choice Requires="wpc">
            <w:drawing>
              <wp:inline distT="0" distB="0" distL="0" distR="0">
                <wp:extent cx="6853555" cy="6207125"/>
                <wp:effectExtent l="0" t="0" r="4445" b="3175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7" y="34288"/>
                            <a:ext cx="6676382" cy="6139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424" cy="2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204" w:rsidRDefault="00522204" w:rsidP="001B2E7D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391" y="3085942"/>
                            <a:ext cx="2244194" cy="57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5686138"/>
                                <w:placeholder>
                                  <w:docPart w:val="3C3624DD4A574E6D936BC773A732D8D7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522204" w:rsidRPr="008948C0" w:rsidRDefault="00522204" w:rsidP="001B2E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948C0">
                                    <w:rPr>
                                      <w:rFonts w:ascii="Arial" w:hAnsi="Arial" w:cs="Arial"/>
                                    </w:rPr>
                                    <w:t>Name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14751" y="114294"/>
                            <a:ext cx="1483111" cy="125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5686136"/>
                                <w:placeholder>
                                  <w:docPart w:val="3C3624DD4A574E6D936BC773A732D8D7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522204" w:rsidRPr="008948C0" w:rsidRDefault="00522204" w:rsidP="001B2E7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9556" y="1877281"/>
                            <a:ext cx="1483111" cy="125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5686139"/>
                                <w:placeholder>
                                  <w:docPart w:val="3C3624DD4A574E6D936BC773A732D8D7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522204" w:rsidRPr="008948C0" w:rsidRDefault="00522204" w:rsidP="001B2E7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50406" y="1877281"/>
                            <a:ext cx="1483111" cy="125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5686137"/>
                                <w:placeholder>
                                  <w:docPart w:val="3C3624DD4A574E6D936BC773A732D8D7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522204" w:rsidRPr="008948C0" w:rsidRDefault="00522204" w:rsidP="001B2E7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15008" y="4804164"/>
                            <a:ext cx="1482159" cy="125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5686141"/>
                                <w:placeholder>
                                  <w:docPart w:val="3C3624DD4A574E6D936BC773A732D8D7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522204" w:rsidRPr="008948C0" w:rsidRDefault="00522204" w:rsidP="001B2E7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66832" y="4804164"/>
                            <a:ext cx="1482159" cy="125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5686140"/>
                                <w:placeholder>
                                  <w:docPart w:val="3C3624DD4A574E6D936BC773A732D8D7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522204" w:rsidRPr="008948C0" w:rsidRDefault="00522204" w:rsidP="001B2E7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" o:spid="_x0000_s1026" editas="canvas" style="width:539.65pt;height:488.75pt;mso-position-horizontal-relative:char;mso-position-vertical-relative:line" coordsize="68535,6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35;height:62071;visibility:visible;mso-wrap-style:square">
                  <v:fill o:detectmouseclick="t"/>
                  <v:path o:connecttype="none"/>
                </v:shape>
                <v:shape id="Picture 44" o:spid="_x0000_s1028" type="#_x0000_t75" style="position:absolute;left:885;top:342;width:66764;height:6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QWDBAAAA2gAAAA8AAABkcnMvZG93bnJldi54bWxET0trwkAQvhf8D8sUequbeigaXYNYKgWF&#10;1gd6HbOTh2ZnQ3ZrYn99VxA8DR/fcyZJZypxocaVlhW89SMQxKnVJecKdtvP1yEI55E1VpZJwZUc&#10;JNPe0wRjbVte02XjcxFC2MWooPC+jqV0aUEGXd/WxIHLbGPQB9jkUjfYhnBTyUEUvUuDJYeGAmua&#10;F5SeN79GwXzRylO+yv4O+LP82H+P7NGPrFIvz91sDMJT5x/iu/tLh/lwe+V25f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QWD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width:2524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:rsidR="00522204" w:rsidRDefault="00522204" w:rsidP="001B2E7D"/>
                    </w:txbxContent>
                  </v:textbox>
                </v:shape>
                <v:shape id="Text Box 28" o:spid="_x0000_s1030" type="#_x0000_t202" style="position:absolute;left:22803;top:30859;width:2244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p8MAA&#10;AADaAAAADwAAAGRycy9kb3ducmV2LnhtbESPQYvCMBSE7wv+h/CEva2pri6lGkVEQcXLar0/mmdb&#10;bF5KErX77zeC4HGYmW+Y2aIzjbiT87VlBcNBAoK4sLrmUkF+2nylIHxA1thYJgV/5GEx733MMNP2&#10;wb90P4ZSRAj7DBVUIbSZlL6oyKAf2JY4ehfrDIYoXSm1w0eEm0aOkuRHGqw5LlTY0qqi4nq8GQWU&#10;Gj7n49Gh4JBc0txNtuv9TqnPfrecggjUhXf41d5qBd/wvB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xp8MAAAADaAAAADwAAAAAAAAAAAAAAAACYAgAAZHJzL2Rvd25y&#10;ZXYueG1sUEsFBgAAAAAEAAQA9QAAAIUDAAAAAA==&#10;" filled="f" stroked="f">
                  <v:textbox inset="3.6pt,,3.6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id w:val="145686138"/>
                          <w:placeholder>
                            <w:docPart w:val="3C3624DD4A574E6D936BC773A732D8D7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522204" w:rsidRPr="008948C0" w:rsidRDefault="00522204" w:rsidP="001B2E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48C0">
                              <w:rPr>
                                <w:rFonts w:ascii="Arial" w:hAnsi="Arial" w:cs="Arial"/>
                              </w:rPr>
                              <w:t>Name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9" o:spid="_x0000_s1031" type="#_x0000_t202" style="position:absolute;left:27147;top:1142;width:1483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hMEA&#10;AADaAAAADwAAAGRycy9kb3ducmV2LnhtbESPQWvCQBSE7wX/w/KE3upGSUuIriKlBS1eatP7Y/eZ&#10;BLNvw+42pv/eFQSPw8x8w6w2o+3EQD60jhXMZxkIYu1My7WC6ufzpQARIrLBzjEp+KcAm/XkaYWl&#10;cRf+puEYa5EgHEpU0MTYl1IG3ZDFMHM9cfJOzluMSfpaGo+XBLedXGTZm7TYclposKf3hvT5+GcV&#10;UGH5t8oXB80xOxWVf919fO2Vep6O2yWISGN8hO/tnVGQw+1Ku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18YTBAAAA2gAAAA8AAAAAAAAAAAAAAAAAmAIAAGRycy9kb3du&#10;cmV2LnhtbFBLBQYAAAAABAAEAPUAAACGAwAAAAA=&#10;" filled="f" stroked="f">
                  <v:textbox inset="3.6pt,,3.6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id w:val="145686136"/>
                          <w:placeholder>
                            <w:docPart w:val="3C3624DD4A574E6D936BC773A732D8D7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522204" w:rsidRPr="008948C0" w:rsidRDefault="00522204" w:rsidP="001B2E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30" o:spid="_x0000_s1032" type="#_x0000_t202" style="position:absolute;left:1895;top:18772;width:14831;height:1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UH8AA&#10;AADaAAAADwAAAGRycy9kb3ducmV2LnhtbESPQYvCMBSE74L/ITzBm6aKSqlGEVHQZS92u/dH82yL&#10;zUtJotZ/v1lY2OMwM98wm11vWvEk5xvLCmbTBARxaXXDlYLi6zRJQfiArLG1TAre5GG3HQ42mGn7&#10;4is981CJCGGfoYI6hC6T0pc1GfRT2xFH72adwRClq6R2+Ipw08p5kqykwYbjQo0dHWoq7/nDKKDU&#10;8HexmH+WHJJbWrjl+fhxUWo86vdrEIH68B/+a5+1giX8Xok3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UH8AAAADaAAAADwAAAAAAAAAAAAAAAACYAgAAZHJzL2Rvd25y&#10;ZXYueG1sUEsFBgAAAAAEAAQA9QAAAIUDAAAAAA==&#10;" filled="f" stroked="f">
                  <v:textbox inset="3.6pt,,3.6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id w:val="145686139"/>
                          <w:placeholder>
                            <w:docPart w:val="3C3624DD4A574E6D936BC773A732D8D7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522204" w:rsidRPr="008948C0" w:rsidRDefault="00522204" w:rsidP="001B2E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31" o:spid="_x0000_s1033" type="#_x0000_t202" style="position:absolute;left:51504;top:18772;width:14831;height:1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KaMAA&#10;AADaAAAADwAAAGRycy9kb3ducmV2LnhtbESPQYvCMBSE7wv+h/AEb2uquFKqUUQUVPZit3t/NM+2&#10;2LyUJGr992ZhweMwM98wy3VvWnEn5xvLCibjBARxaXXDlYLiZ/+ZgvABWWNrmRQ8ycN6NfhYYqbt&#10;g890z0MlIoR9hgrqELpMSl/WZNCPbUccvYt1BkOUrpLa4SPCTSunSTKXBhuOCzV2tK2pvOY3o4BS&#10;w7/FbPpdckguaeG+DrvTUanRsN8sQATqwzv83z5oBXP4ux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vKaMAAAADaAAAADwAAAAAAAAAAAAAAAACYAgAAZHJzL2Rvd25y&#10;ZXYueG1sUEsFBgAAAAAEAAQA9QAAAIUDAAAAAA==&#10;" filled="f" stroked="f">
                  <v:textbox inset="3.6pt,,3.6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id w:val="145686137"/>
                          <w:placeholder>
                            <w:docPart w:val="3C3624DD4A574E6D936BC773A732D8D7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522204" w:rsidRPr="008948C0" w:rsidRDefault="00522204" w:rsidP="001B2E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32" o:spid="_x0000_s1034" type="#_x0000_t202" style="position:absolute;left:42150;top:48041;width:14821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v88AA&#10;AADaAAAADwAAAGRycy9kb3ducmV2LnhtbESPQYvCMBSE7wv+h/CEva2psrqlGkVEQcXLar0/mmdb&#10;bF5KErX77zeC4HGYmW+Y2aIzjbiT87VlBcNBAoK4sLrmUkF+2nylIHxA1thYJgV/5GEx733MMNP2&#10;wb90P4ZSRAj7DBVUIbSZlL6oyKAf2JY4ehfrDIYoXSm1w0eEm0aOkmQiDdYcFypsaVVRcT3ejAJK&#10;DZ/z79Gh4JBc0tyNt+v9TqnPfrecggjUhXf41d5qBT/wvB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dv88AAAADaAAAADwAAAAAAAAAAAAAAAACYAgAAZHJzL2Rvd25y&#10;ZXYueG1sUEsFBgAAAAAEAAQA9QAAAIUDAAAAAA==&#10;" filled="f" stroked="f">
                  <v:textbox inset="3.6pt,,3.6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id w:val="145686141"/>
                          <w:placeholder>
                            <w:docPart w:val="3C3624DD4A574E6D936BC773A732D8D7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522204" w:rsidRPr="008948C0" w:rsidRDefault="00522204" w:rsidP="001B2E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33" o:spid="_x0000_s1035" type="#_x0000_t202" style="position:absolute;left:9668;top:48041;width:14821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    <v:textbox inset="3.6pt,,3.6pt">
                    <w:txbxContent>
                      <w:sdt>
                        <w:sdtPr>
                          <w:rPr>
                            <w:rFonts w:ascii="Arial" w:hAnsi="Arial" w:cs="Arial"/>
                          </w:rPr>
                          <w:id w:val="145686140"/>
                          <w:placeholder>
                            <w:docPart w:val="3C3624DD4A574E6D936BC773A732D8D7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522204" w:rsidRPr="008948C0" w:rsidRDefault="00522204" w:rsidP="001B2E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1113C" w:rsidRPr="00522204" w:rsidSect="00415C87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ED" w:rsidRDefault="005931ED">
      <w:r>
        <w:separator/>
      </w:r>
    </w:p>
  </w:endnote>
  <w:endnote w:type="continuationSeparator" w:id="0">
    <w:p w:rsidR="005931ED" w:rsidRDefault="0059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7" w:rsidRPr="00415C87" w:rsidRDefault="00415C87" w:rsidP="00415C87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ED" w:rsidRDefault="005931ED">
      <w:r>
        <w:separator/>
      </w:r>
    </w:p>
  </w:footnote>
  <w:footnote w:type="continuationSeparator" w:id="0">
    <w:p w:rsidR="005931ED" w:rsidRDefault="0059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27"/>
    <w:rsid w:val="0005155B"/>
    <w:rsid w:val="000E2433"/>
    <w:rsid w:val="001B2E7D"/>
    <w:rsid w:val="001C1D7F"/>
    <w:rsid w:val="002A3B19"/>
    <w:rsid w:val="002C2FCC"/>
    <w:rsid w:val="003332FA"/>
    <w:rsid w:val="003F6217"/>
    <w:rsid w:val="00415C87"/>
    <w:rsid w:val="00494EEA"/>
    <w:rsid w:val="00507569"/>
    <w:rsid w:val="00522204"/>
    <w:rsid w:val="005931ED"/>
    <w:rsid w:val="00934FC6"/>
    <w:rsid w:val="009642A6"/>
    <w:rsid w:val="00B4368C"/>
    <w:rsid w:val="00C0214A"/>
    <w:rsid w:val="00C73527"/>
    <w:rsid w:val="00DD7815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C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B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2E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C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B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2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\Desktop\PLANNING%20TEMPLATES\CHARTS\EdWorld_LifeCycle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3624DD4A574E6D936BC773A732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E9B5-D45D-4BF8-B8F7-E11DE52349A8}"/>
      </w:docPartPr>
      <w:docPartBody>
        <w:p w:rsidR="002C05DC" w:rsidRDefault="009674E7">
          <w:pPr>
            <w:pStyle w:val="3C3624DD4A574E6D936BC773A732D8D7"/>
          </w:pPr>
          <w:r w:rsidRPr="000121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7"/>
    <w:rsid w:val="002C05DC"/>
    <w:rsid w:val="009674E7"/>
    <w:rsid w:val="00B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3624DD4A574E6D936BC773A732D8D7">
    <w:name w:val="3C3624DD4A574E6D936BC773A732D8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3624DD4A574E6D936BC773A732D8D7">
    <w:name w:val="3C3624DD4A574E6D936BC773A732D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89926B-D565-40D0-9453-BDEC55D7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EdWorld_LifeCycleChart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2012-01-18T19:31:00Z</dcterms:created>
  <dcterms:modified xsi:type="dcterms:W3CDTF">2012-01-18T19:31:00Z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TC018878979991</vt:lpwstr>
  </property>
</Properties>
</file>